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4"/>
      </w:tblGrid>
      <w:tr w:rsidR="009602AC" w:rsidRPr="0096091D">
        <w:trPr>
          <w:gridAfter w:val="1"/>
          <w:wAfter w:w="4644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602AC" w:rsidRPr="0096091D" w:rsidRDefault="00960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602AC" w:rsidRPr="0096091D">
        <w:trPr>
          <w:gridAfter w:val="1"/>
          <w:wAfter w:w="4644" w:type="dxa"/>
          <w:trHeight w:val="8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602AC" w:rsidRPr="0096091D" w:rsidRDefault="00960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602AC" w:rsidRPr="00B7604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602AC" w:rsidRPr="00B7604C" w:rsidRDefault="00960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4C">
              <w:rPr>
                <w:rFonts w:ascii="Times New Roman" w:hAnsi="Times New Roman" w:cs="Times New Roman"/>
                <w:sz w:val="24"/>
                <w:szCs w:val="24"/>
              </w:rPr>
              <w:t xml:space="preserve">Osnovna škola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Trilj, Trilj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602AC" w:rsidRPr="00B7604C" w:rsidRDefault="00960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2AC" w:rsidRPr="00B7604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602AC" w:rsidRPr="00B7604C" w:rsidRDefault="00960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Poljičke Republike 18, 21240 Trilj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602AC" w:rsidRPr="00B7604C" w:rsidRDefault="00960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2AC" w:rsidRPr="00B7604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602AC" w:rsidRPr="00B7604C" w:rsidRDefault="00960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4C">
              <w:rPr>
                <w:rFonts w:ascii="Times New Roman" w:hAnsi="Times New Roman" w:cs="Times New Roman"/>
                <w:sz w:val="24"/>
                <w:szCs w:val="24"/>
              </w:rPr>
              <w:t>KLASA: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112-01/15-01-1</w:t>
            </w:r>
          </w:p>
          <w:p w:rsidR="009602AC" w:rsidRPr="00B7604C" w:rsidRDefault="00960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4C">
              <w:rPr>
                <w:rFonts w:ascii="Times New Roman" w:hAnsi="Times New Roman" w:cs="Times New Roman"/>
                <w:sz w:val="24"/>
                <w:szCs w:val="24"/>
              </w:rPr>
              <w:t>URBROJ: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2175-20-15-01-1</w:t>
            </w:r>
          </w:p>
          <w:p w:rsidR="009602AC" w:rsidRPr="00877264" w:rsidRDefault="00960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264">
              <w:rPr>
                <w:rFonts w:ascii="Times New Roman" w:hAnsi="Times New Roman" w:cs="Times New Roman"/>
                <w:sz w:val="24"/>
                <w:szCs w:val="24"/>
              </w:rPr>
              <w:t>Trilj, 10. rujna 2015.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602AC" w:rsidRPr="00B7604C" w:rsidRDefault="00960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2AC" w:rsidRPr="00B7604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602AC" w:rsidRPr="00B7604C" w:rsidRDefault="00960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602AC" w:rsidRPr="00B7604C" w:rsidRDefault="00960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2AC" w:rsidRPr="00B7604C" w:rsidRDefault="009602AC" w:rsidP="00B5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4C">
        <w:rPr>
          <w:rFonts w:ascii="Times New Roman" w:hAnsi="Times New Roman" w:cs="Times New Roman"/>
          <w:sz w:val="24"/>
          <w:szCs w:val="24"/>
        </w:rPr>
        <w:t>Na temelju članka 99. Zakona o odgoju i obrazovanju u osnovnoj i srednjoj školi (Narodne novine br. 87/08., 86/09., 92/10., 105/10., 90/11., 5/12., 16/12., 86/12., 126/12., 94/13.</w:t>
      </w:r>
      <w:r>
        <w:rPr>
          <w:rFonts w:ascii="Times New Roman" w:hAnsi="Times New Roman" w:cs="Times New Roman"/>
          <w:sz w:val="24"/>
          <w:szCs w:val="24"/>
        </w:rPr>
        <w:t xml:space="preserve"> i 152/14) Osnovna škola Trilj, </w:t>
      </w:r>
      <w:r w:rsidRPr="00B7604C">
        <w:rPr>
          <w:rFonts w:ascii="Times New Roman" w:hAnsi="Times New Roman" w:cs="Times New Roman"/>
          <w:sz w:val="24"/>
          <w:szCs w:val="24"/>
        </w:rPr>
        <w:t xml:space="preserve"> raspisuje</w:t>
      </w:r>
    </w:p>
    <w:p w:rsidR="009602AC" w:rsidRPr="00B7604C" w:rsidRDefault="009602AC" w:rsidP="00B5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2AC" w:rsidRPr="00B7604C" w:rsidRDefault="009602AC" w:rsidP="00566E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7604C">
        <w:rPr>
          <w:rFonts w:ascii="Times New Roman" w:hAnsi="Times New Roman" w:cs="Times New Roman"/>
          <w:b/>
          <w:bCs/>
          <w:sz w:val="24"/>
          <w:szCs w:val="24"/>
        </w:rPr>
        <w:t>NATJEČAJ</w:t>
      </w:r>
    </w:p>
    <w:p w:rsidR="009602AC" w:rsidRPr="00B7604C" w:rsidRDefault="009602AC" w:rsidP="00566E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7604C">
        <w:rPr>
          <w:rFonts w:ascii="Times New Roman" w:hAnsi="Times New Roman" w:cs="Times New Roman"/>
          <w:sz w:val="24"/>
          <w:szCs w:val="24"/>
        </w:rPr>
        <w:t>za radno mjesto</w:t>
      </w:r>
    </w:p>
    <w:p w:rsidR="009602AC" w:rsidRPr="00B7604C" w:rsidRDefault="009602AC" w:rsidP="00B52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2AC" w:rsidRPr="00B7604C" w:rsidRDefault="009602AC" w:rsidP="00B529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4C">
        <w:rPr>
          <w:rFonts w:ascii="Times New Roman" w:hAnsi="Times New Roman" w:cs="Times New Roman"/>
          <w:sz w:val="24"/>
          <w:szCs w:val="24"/>
        </w:rPr>
        <w:t xml:space="preserve">pomoćnik u nastavi za učenike s teškoćama, na određeno nepuno radno vrijeme za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7604C">
        <w:rPr>
          <w:rFonts w:ascii="Times New Roman" w:hAnsi="Times New Roman" w:cs="Times New Roman"/>
          <w:sz w:val="24"/>
          <w:szCs w:val="24"/>
        </w:rPr>
        <w:t xml:space="preserve"> sati tjedno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B7604C">
        <w:rPr>
          <w:rFonts w:ascii="Times New Roman" w:hAnsi="Times New Roman" w:cs="Times New Roman"/>
          <w:sz w:val="24"/>
          <w:szCs w:val="24"/>
        </w:rPr>
        <w:t xml:space="preserve"> izvršitelja </w:t>
      </w:r>
    </w:p>
    <w:p w:rsidR="009602AC" w:rsidRPr="00B7604C" w:rsidRDefault="009602AC" w:rsidP="00B5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2AC" w:rsidRPr="00B7604C" w:rsidRDefault="009602AC" w:rsidP="00566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7604C">
        <w:rPr>
          <w:rFonts w:ascii="Times New Roman" w:hAnsi="Times New Roman" w:cs="Times New Roman"/>
          <w:b/>
          <w:bCs/>
          <w:sz w:val="24"/>
          <w:szCs w:val="24"/>
        </w:rPr>
        <w:t xml:space="preserve">UVJETI: </w:t>
      </w:r>
    </w:p>
    <w:p w:rsidR="009602AC" w:rsidRPr="00B7604C" w:rsidRDefault="009602AC" w:rsidP="00B5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4C">
        <w:rPr>
          <w:rFonts w:ascii="Times New Roman" w:hAnsi="Times New Roman" w:cs="Times New Roman"/>
          <w:sz w:val="24"/>
          <w:szCs w:val="24"/>
        </w:rPr>
        <w:t>Kandidat za pomoćnika u nastavi mora imati završenu najmanje srednju stručnu spremu (četverogodišnji program), te za njegovo angažiranje ne smiju postojati zapreke iz članka 106. Zakona o odgoju i obrazovanju u osnovnoj i srednjoj školi (Narodne novine br. 87/08., 86/09., 92/10., 105/10., 90/11., 5/12., 16/12., 86/12., 126/12., 94/13. i 152/14).</w:t>
      </w:r>
    </w:p>
    <w:p w:rsidR="009602AC" w:rsidRPr="00B7604C" w:rsidRDefault="009602AC" w:rsidP="00B5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2AC" w:rsidRPr="00B7604C" w:rsidRDefault="009602AC" w:rsidP="007C5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4C">
        <w:rPr>
          <w:rFonts w:ascii="Times New Roman" w:hAnsi="Times New Roman" w:cs="Times New Roman"/>
          <w:sz w:val="24"/>
          <w:szCs w:val="24"/>
        </w:rPr>
        <w:t xml:space="preserve">Natječaj se raspisuje za izbor pomoćnike u nastavi, za učenike s teškoćama, temeljem Projekta </w:t>
      </w:r>
      <w:r w:rsidRPr="00B7604C">
        <w:rPr>
          <w:rFonts w:ascii="Times New Roman" w:hAnsi="Times New Roman" w:cs="Times New Roman"/>
          <w:color w:val="FF0000"/>
          <w:sz w:val="24"/>
          <w:szCs w:val="24"/>
        </w:rPr>
        <w:t xml:space="preserve">Splitsko-dalmatinske županije „Učimo zajedno“ </w:t>
      </w:r>
      <w:r w:rsidRPr="00B7604C">
        <w:rPr>
          <w:rFonts w:ascii="Times New Roman" w:hAnsi="Times New Roman" w:cs="Times New Roman"/>
          <w:sz w:val="24"/>
          <w:szCs w:val="24"/>
        </w:rPr>
        <w:t>u sklopu poziva na dostavu projektnih prijedloga „Osiguravanje pomoćnika u nastavi i stručnih komunikacijskih posrednika učenicima s teškoćama u  osnovnoškolskim i srednjoškolskim odgojno-obrazovnim ustanovama“.</w:t>
      </w:r>
    </w:p>
    <w:p w:rsidR="009602AC" w:rsidRPr="00B7604C" w:rsidRDefault="009602AC" w:rsidP="007C5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4C">
        <w:rPr>
          <w:rFonts w:ascii="Times New Roman" w:hAnsi="Times New Roman" w:cs="Times New Roman"/>
          <w:sz w:val="24"/>
          <w:szCs w:val="24"/>
        </w:rPr>
        <w:t>Izrazi koji se u ovom natječaju koriste za osobe u muškom rodu su neutralni i odnose se na muške i na ženske osobe.</w:t>
      </w:r>
    </w:p>
    <w:p w:rsidR="009602AC" w:rsidRPr="00B7604C" w:rsidRDefault="009602AC" w:rsidP="007C5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2AC" w:rsidRPr="00B7604C" w:rsidRDefault="009602AC" w:rsidP="00B5292E">
      <w:pPr>
        <w:jc w:val="both"/>
        <w:rPr>
          <w:rFonts w:ascii="Times New Roman" w:hAnsi="Times New Roman" w:cs="Times New Roman"/>
          <w:sz w:val="24"/>
          <w:szCs w:val="24"/>
        </w:rPr>
      </w:pPr>
      <w:r w:rsidRPr="00B7604C">
        <w:rPr>
          <w:rFonts w:ascii="Times New Roman" w:hAnsi="Times New Roman" w:cs="Times New Roman"/>
          <w:sz w:val="24"/>
          <w:szCs w:val="24"/>
        </w:rPr>
        <w:t>Kandidati uz prijavu trebaju priložiti:</w:t>
      </w:r>
    </w:p>
    <w:p w:rsidR="009602AC" w:rsidRPr="00B7604C" w:rsidRDefault="009602AC" w:rsidP="0096091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04C">
        <w:rPr>
          <w:rFonts w:ascii="Times New Roman" w:hAnsi="Times New Roman" w:cs="Times New Roman"/>
          <w:sz w:val="24"/>
          <w:szCs w:val="24"/>
        </w:rPr>
        <w:t>životopis,</w:t>
      </w:r>
    </w:p>
    <w:p w:rsidR="009602AC" w:rsidRPr="00B7604C" w:rsidRDefault="009602AC" w:rsidP="0096091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04C">
        <w:rPr>
          <w:rFonts w:ascii="Times New Roman" w:hAnsi="Times New Roman" w:cs="Times New Roman"/>
          <w:sz w:val="24"/>
          <w:szCs w:val="24"/>
        </w:rPr>
        <w:t>presliku osobne karte,</w:t>
      </w:r>
    </w:p>
    <w:p w:rsidR="009602AC" w:rsidRPr="00B7604C" w:rsidRDefault="009602AC" w:rsidP="0096091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04C">
        <w:rPr>
          <w:rFonts w:ascii="Times New Roman" w:hAnsi="Times New Roman" w:cs="Times New Roman"/>
          <w:sz w:val="24"/>
          <w:szCs w:val="24"/>
        </w:rPr>
        <w:t>uvjerenje o nekažnjavanju u izvorniku (ne starije od 6 mjeseci),</w:t>
      </w:r>
    </w:p>
    <w:p w:rsidR="009602AC" w:rsidRPr="00B7604C" w:rsidRDefault="009602AC" w:rsidP="0096091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04C">
        <w:rPr>
          <w:rFonts w:ascii="Times New Roman" w:hAnsi="Times New Roman" w:cs="Times New Roman"/>
          <w:sz w:val="24"/>
          <w:szCs w:val="24"/>
        </w:rPr>
        <w:t>presliku dokaza o vrsti i razini obrazovanja.</w:t>
      </w:r>
    </w:p>
    <w:p w:rsidR="009602AC" w:rsidRPr="00B7604C" w:rsidRDefault="009602AC" w:rsidP="0096091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04C">
        <w:rPr>
          <w:rFonts w:ascii="Times New Roman" w:hAnsi="Times New Roman" w:cs="Times New Roman"/>
          <w:sz w:val="24"/>
          <w:szCs w:val="24"/>
        </w:rPr>
        <w:t>Rok za prijavu: 8 dana od dana objave na Hrvatskom zavodu za zapošljavanje i mrežnoj stranici škole.</w:t>
      </w:r>
    </w:p>
    <w:p w:rsidR="009602AC" w:rsidRPr="00B7604C" w:rsidRDefault="009602AC" w:rsidP="0096091D">
      <w:pPr>
        <w:pStyle w:val="Default"/>
        <w:jc w:val="both"/>
      </w:pPr>
      <w:r w:rsidRPr="00B7604C">
        <w:t>Nepotpune i nepravodobne prijave neće se razmatrati.</w:t>
      </w:r>
    </w:p>
    <w:p w:rsidR="009602AC" w:rsidRPr="00B7604C" w:rsidRDefault="009602AC" w:rsidP="0096091D">
      <w:pPr>
        <w:pStyle w:val="Default"/>
        <w:jc w:val="both"/>
      </w:pPr>
    </w:p>
    <w:p w:rsidR="009602AC" w:rsidRPr="00B7604C" w:rsidRDefault="009602AC" w:rsidP="0096091D">
      <w:pPr>
        <w:pStyle w:val="Default"/>
        <w:jc w:val="both"/>
      </w:pPr>
      <w:r w:rsidRPr="00B7604C">
        <w:t>Prijavu potrebno dostaviti na adresu škole.</w:t>
      </w:r>
    </w:p>
    <w:p w:rsidR="009602AC" w:rsidRPr="00B7604C" w:rsidRDefault="009602AC" w:rsidP="0096091D">
      <w:pPr>
        <w:pStyle w:val="Default"/>
        <w:jc w:val="both"/>
      </w:pPr>
    </w:p>
    <w:p w:rsidR="009602AC" w:rsidRPr="00B7604C" w:rsidRDefault="009602AC" w:rsidP="00566E6D">
      <w:pPr>
        <w:pStyle w:val="Default"/>
        <w:jc w:val="both"/>
        <w:outlineLvl w:val="0"/>
      </w:pPr>
      <w:r w:rsidRPr="00B7604C">
        <w:t>O rezultatima izbora kandidati će biti obaviješteni pisanim putem u zakonski utvrđenom roku.</w:t>
      </w:r>
    </w:p>
    <w:p w:rsidR="009602AC" w:rsidRPr="00B7604C" w:rsidRDefault="009602AC" w:rsidP="00B50A93">
      <w:pPr>
        <w:pStyle w:val="Default"/>
        <w:jc w:val="both"/>
      </w:pPr>
      <w:bookmarkStart w:id="0" w:name="_GoBack"/>
      <w:bookmarkEnd w:id="0"/>
    </w:p>
    <w:p w:rsidR="009602AC" w:rsidRDefault="009602AC">
      <w:pPr>
        <w:rPr>
          <w:rFonts w:ascii="Times New Roman" w:hAnsi="Times New Roman" w:cs="Times New Roman"/>
          <w:sz w:val="24"/>
          <w:szCs w:val="24"/>
        </w:rPr>
      </w:pPr>
      <w:r w:rsidRPr="00B760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7604C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02AC" w:rsidRPr="00B7604C" w:rsidRDefault="00960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Davor Hrgović</w:t>
      </w:r>
    </w:p>
    <w:sectPr w:rsidR="009602AC" w:rsidRPr="00B7604C" w:rsidSect="00877264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92E"/>
    <w:rsid w:val="000F5CDB"/>
    <w:rsid w:val="001F45F7"/>
    <w:rsid w:val="00261A8E"/>
    <w:rsid w:val="002D5333"/>
    <w:rsid w:val="0038189F"/>
    <w:rsid w:val="0040285D"/>
    <w:rsid w:val="005124CC"/>
    <w:rsid w:val="00566E6D"/>
    <w:rsid w:val="007C5E23"/>
    <w:rsid w:val="00877264"/>
    <w:rsid w:val="009602AC"/>
    <w:rsid w:val="0096091D"/>
    <w:rsid w:val="00AA5849"/>
    <w:rsid w:val="00B50A93"/>
    <w:rsid w:val="00B5292E"/>
    <w:rsid w:val="00B7604C"/>
    <w:rsid w:val="00BA6441"/>
    <w:rsid w:val="00C42DBF"/>
    <w:rsid w:val="00C77D8B"/>
    <w:rsid w:val="00CA063C"/>
    <w:rsid w:val="00DF2B2C"/>
    <w:rsid w:val="00E945F0"/>
    <w:rsid w:val="00EC11A2"/>
    <w:rsid w:val="00EC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2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529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C5E23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566E6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5CDB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293</Words>
  <Characters>1672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Trilj, Trilj</dc:title>
  <dc:subject/>
  <dc:creator>momazic</dc:creator>
  <cp:keywords/>
  <dc:description/>
  <cp:lastModifiedBy>User</cp:lastModifiedBy>
  <cp:revision>2</cp:revision>
  <dcterms:created xsi:type="dcterms:W3CDTF">2015-09-10T12:44:00Z</dcterms:created>
  <dcterms:modified xsi:type="dcterms:W3CDTF">2015-09-10T12:44:00Z</dcterms:modified>
</cp:coreProperties>
</file>